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75" w:type="dxa"/>
        <w:tblInd w:w="-106" w:type="dxa"/>
        <w:tblLayout w:type="fixed"/>
        <w:tblLook w:val="00A0"/>
      </w:tblPr>
      <w:tblGrid>
        <w:gridCol w:w="127"/>
        <w:gridCol w:w="3809"/>
        <w:gridCol w:w="66"/>
        <w:gridCol w:w="500"/>
        <w:gridCol w:w="779"/>
        <w:gridCol w:w="669"/>
        <w:gridCol w:w="193"/>
        <w:gridCol w:w="93"/>
        <w:gridCol w:w="601"/>
        <w:gridCol w:w="676"/>
        <w:gridCol w:w="63"/>
        <w:gridCol w:w="1071"/>
        <w:gridCol w:w="1328"/>
        <w:gridCol w:w="82"/>
        <w:gridCol w:w="69"/>
        <w:gridCol w:w="167"/>
        <w:gridCol w:w="255"/>
        <w:gridCol w:w="276"/>
        <w:gridCol w:w="211"/>
        <w:gridCol w:w="25"/>
        <w:gridCol w:w="402"/>
        <w:gridCol w:w="2430"/>
        <w:gridCol w:w="1559"/>
        <w:gridCol w:w="1548"/>
        <w:gridCol w:w="172"/>
        <w:gridCol w:w="1104"/>
      </w:tblGrid>
      <w:tr w:rsidR="003B7CC1" w:rsidRPr="00BA2DFA">
        <w:trPr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316D55">
            <w:pPr>
              <w:spacing w:after="0" w:line="240" w:lineRule="auto"/>
              <w:ind w:left="-624" w:right="749"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3B7CC1" w:rsidRPr="00BA2DFA">
        <w:trPr>
          <w:gridAfter w:val="1"/>
          <w:wAfter w:w="1104" w:type="dxa"/>
          <w:trHeight w:val="36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3B7CC1" w:rsidRPr="00BA2DFA">
        <w:trPr>
          <w:gridAfter w:val="2"/>
          <w:wAfter w:w="1276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3B7CC1" w:rsidRPr="00BA2DFA">
        <w:trPr>
          <w:gridAfter w:val="6"/>
          <w:wAfter w:w="7215" w:type="dxa"/>
          <w:trHeight w:val="30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21</w:t>
            </w:r>
            <w:r w:rsidRPr="00F02E7B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19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37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F27108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3B7CC1" w:rsidRPr="00F27108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ВКЛЮЧИТИ ДО  РІЧНОГО ПЛАНУ ЗАКУПІВЕЛЬ на 2014 рік</w:t>
            </w:r>
            <w:r w:rsidRPr="00F2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(у новій редакції)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31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25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2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138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34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139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телекомунікаційні, інші (Послуги з трансляції радіопрограм, вироблених для державних потреб), код згідно ДК 016-2010: 61.90.1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CC1" w:rsidRPr="00316D55" w:rsidRDefault="003B7CC1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3B7CC1" w:rsidRPr="00BA2DFA">
        <w:trPr>
          <w:gridBefore w:val="1"/>
          <w:gridAfter w:val="3"/>
          <w:wBefore w:w="127" w:type="dxa"/>
          <w:wAfter w:w="2824" w:type="dxa"/>
          <w:trHeight w:val="525"/>
        </w:trPr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CC1" w:rsidRPr="00EB2031" w:rsidRDefault="003B7CC1" w:rsidP="00F27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</w:t>
            </w:r>
            <w:r w:rsidRPr="00EB20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.05.2014 протокол №1</w:t>
            </w:r>
            <w:r w:rsidRPr="00EB20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C1" w:rsidRPr="00316D55" w:rsidRDefault="003B7CC1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16D55" w:rsidRDefault="003B7CC1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3B7CC1" w:rsidRPr="00BA2DFA">
        <w:trPr>
          <w:gridAfter w:val="5"/>
          <w:wAfter w:w="6813" w:type="dxa"/>
          <w:trHeight w:val="221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</w:tr>
      <w:tr w:rsidR="003B7CC1" w:rsidRPr="00BA2DFA">
        <w:trPr>
          <w:gridAfter w:val="5"/>
          <w:wAfter w:w="6813" w:type="dxa"/>
          <w:trHeight w:val="8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56394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B7CC1" w:rsidRPr="00BA2DFA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CC1" w:rsidRPr="003261FE" w:rsidRDefault="003B7CC1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3B7CC1" w:rsidRDefault="003B7CC1">
      <w:pPr>
        <w:rPr>
          <w:lang w:val="en-US"/>
        </w:rPr>
      </w:pPr>
    </w:p>
    <w:p w:rsidR="003B7CC1" w:rsidRDefault="003B7CC1">
      <w:pPr>
        <w:rPr>
          <w:lang w:val="en-US"/>
        </w:rPr>
      </w:pPr>
      <w:bookmarkStart w:id="0" w:name="_GoBack"/>
      <w:bookmarkEnd w:id="0"/>
    </w:p>
    <w:p w:rsidR="003B7CC1" w:rsidRDefault="003B7CC1">
      <w:pPr>
        <w:rPr>
          <w:lang w:val="en-US"/>
        </w:rPr>
      </w:pPr>
    </w:p>
    <w:sectPr w:rsidR="003B7CC1" w:rsidSect="00992B4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074B84"/>
    <w:rsid w:val="001662E4"/>
    <w:rsid w:val="002043CF"/>
    <w:rsid w:val="00316D55"/>
    <w:rsid w:val="003261FE"/>
    <w:rsid w:val="00356394"/>
    <w:rsid w:val="00363013"/>
    <w:rsid w:val="00394635"/>
    <w:rsid w:val="003B7CC1"/>
    <w:rsid w:val="004379EB"/>
    <w:rsid w:val="00483365"/>
    <w:rsid w:val="005127A7"/>
    <w:rsid w:val="00536B19"/>
    <w:rsid w:val="0065747E"/>
    <w:rsid w:val="006F22BB"/>
    <w:rsid w:val="007C1B4B"/>
    <w:rsid w:val="00800931"/>
    <w:rsid w:val="008640DD"/>
    <w:rsid w:val="008A3639"/>
    <w:rsid w:val="00903695"/>
    <w:rsid w:val="00904073"/>
    <w:rsid w:val="00992B44"/>
    <w:rsid w:val="00B75467"/>
    <w:rsid w:val="00BA2DFA"/>
    <w:rsid w:val="00BA4F95"/>
    <w:rsid w:val="00BA6D62"/>
    <w:rsid w:val="00D57AB5"/>
    <w:rsid w:val="00D6246C"/>
    <w:rsid w:val="00D717ED"/>
    <w:rsid w:val="00DB42E9"/>
    <w:rsid w:val="00DD5D9E"/>
    <w:rsid w:val="00E73D2F"/>
    <w:rsid w:val="00EB2031"/>
    <w:rsid w:val="00F02E7B"/>
    <w:rsid w:val="00F27108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935</Words>
  <Characters>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2014-03-07T08:08:00Z</cp:lastPrinted>
  <dcterms:created xsi:type="dcterms:W3CDTF">2014-05-26T12:16:00Z</dcterms:created>
  <dcterms:modified xsi:type="dcterms:W3CDTF">2014-05-26T12:16:00Z</dcterms:modified>
</cp:coreProperties>
</file>