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E0" w:rsidRDefault="009F25E0">
      <w:r w:rsidRPr="00B71F9C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11.5pt;height:509.25pt;visibility:visible">
            <v:imagedata r:id="rId4" o:title=""/>
          </v:shape>
        </w:pict>
      </w:r>
      <w:bookmarkStart w:id="0" w:name="_GoBack"/>
      <w:bookmarkEnd w:id="0"/>
    </w:p>
    <w:sectPr w:rsidR="009F25E0" w:rsidSect="001846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60D"/>
    <w:rsid w:val="001662E4"/>
    <w:rsid w:val="0018460D"/>
    <w:rsid w:val="001E4791"/>
    <w:rsid w:val="00611632"/>
    <w:rsid w:val="007C1B4B"/>
    <w:rsid w:val="008640DD"/>
    <w:rsid w:val="009A5ADB"/>
    <w:rsid w:val="009F25E0"/>
    <w:rsid w:val="00B71F9C"/>
    <w:rsid w:val="00E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</Words>
  <Characters>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Viktoria V. Fokt</dc:creator>
  <cp:keywords/>
  <dc:description/>
  <cp:lastModifiedBy>internet</cp:lastModifiedBy>
  <cp:revision>2</cp:revision>
  <dcterms:created xsi:type="dcterms:W3CDTF">2015-01-06T10:47:00Z</dcterms:created>
  <dcterms:modified xsi:type="dcterms:W3CDTF">2015-01-06T10:47:00Z</dcterms:modified>
</cp:coreProperties>
</file>